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64" w:rsidRDefault="007D3564" w:rsidP="00603E6E">
      <w:pPr>
        <w:pStyle w:val="Geenafstand"/>
        <w:jc w:val="center"/>
        <w:rPr>
          <w:sz w:val="52"/>
          <w:szCs w:val="52"/>
          <w:lang w:eastAsia="nl-NL"/>
        </w:rPr>
      </w:pPr>
      <w:r w:rsidRPr="00603E6E">
        <w:rPr>
          <w:sz w:val="52"/>
          <w:szCs w:val="52"/>
          <w:lang w:eastAsia="nl-NL"/>
        </w:rPr>
        <w:t>Het jaarverslag van de medezeggenschapsraad</w:t>
      </w:r>
    </w:p>
    <w:p w:rsidR="00603E6E" w:rsidRPr="00603E6E" w:rsidRDefault="00603E6E" w:rsidP="00603E6E">
      <w:pPr>
        <w:pStyle w:val="Geenafstand"/>
        <w:jc w:val="center"/>
        <w:rPr>
          <w:sz w:val="52"/>
          <w:szCs w:val="52"/>
          <w:lang w:eastAsia="nl-NL"/>
        </w:rPr>
      </w:pPr>
    </w:p>
    <w:p w:rsidR="002B264A" w:rsidRPr="00BC0BD6" w:rsidRDefault="002B264A" w:rsidP="00BC0BD6">
      <w:pPr>
        <w:pStyle w:val="Geenafstand"/>
        <w:rPr>
          <w:b/>
          <w:bCs/>
          <w:sz w:val="20"/>
          <w:szCs w:val="20"/>
          <w:bdr w:val="none" w:sz="0" w:space="0" w:color="auto" w:frame="1"/>
          <w:lang w:eastAsia="nl-NL"/>
        </w:rPr>
      </w:pPr>
      <w:r w:rsidRPr="00BC0BD6">
        <w:rPr>
          <w:b/>
          <w:bCs/>
          <w:sz w:val="20"/>
          <w:szCs w:val="20"/>
          <w:bdr w:val="none" w:sz="0" w:space="0" w:color="auto" w:frame="1"/>
          <w:lang w:eastAsia="nl-NL"/>
        </w:rPr>
        <w:t xml:space="preserve">Het schooljaar 2017/2018 is weer voorbij. Tijd om vanuit de medezeggenschapsraad(MR) een jaarverslag aan te leveren. Binnen de school en binnen de MR is het een bewogen jaar geweest. Er zijn klassen gekomen en gegaan en er zijn MR leden gekomen en gegaan. </w:t>
      </w:r>
      <w:r w:rsidR="00DB185B" w:rsidRPr="00BC0BD6">
        <w:rPr>
          <w:b/>
          <w:bCs/>
          <w:sz w:val="20"/>
          <w:szCs w:val="20"/>
          <w:bdr w:val="none" w:sz="0" w:space="0" w:color="auto" w:frame="1"/>
          <w:lang w:eastAsia="nl-NL"/>
        </w:rPr>
        <w:t>Verder zijn er nog stukken beoordeeld en gekeurd.</w:t>
      </w:r>
    </w:p>
    <w:p w:rsidR="002B264A" w:rsidRPr="00BC0BD6" w:rsidRDefault="002B264A" w:rsidP="00BC0BD6">
      <w:pPr>
        <w:pStyle w:val="Geenafstand"/>
        <w:rPr>
          <w:b/>
          <w:bCs/>
          <w:sz w:val="20"/>
          <w:szCs w:val="20"/>
          <w:bdr w:val="none" w:sz="0" w:space="0" w:color="auto" w:frame="1"/>
          <w:lang w:eastAsia="nl-NL"/>
        </w:rPr>
      </w:pPr>
    </w:p>
    <w:p w:rsidR="002B264A" w:rsidRPr="00BC0BD6" w:rsidRDefault="002B264A"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 xml:space="preserve">Binnen de MR is Peter </w:t>
      </w:r>
      <w:proofErr w:type="spellStart"/>
      <w:r w:rsidRPr="00BC0BD6">
        <w:rPr>
          <w:bCs/>
          <w:sz w:val="20"/>
          <w:szCs w:val="20"/>
          <w:bdr w:val="none" w:sz="0" w:space="0" w:color="auto" w:frame="1"/>
          <w:lang w:eastAsia="nl-NL"/>
        </w:rPr>
        <w:t>Waroux</w:t>
      </w:r>
      <w:proofErr w:type="spellEnd"/>
      <w:r w:rsidRPr="00BC0BD6">
        <w:rPr>
          <w:bCs/>
          <w:sz w:val="20"/>
          <w:szCs w:val="20"/>
          <w:bdr w:val="none" w:sz="0" w:space="0" w:color="auto" w:frame="1"/>
          <w:lang w:eastAsia="nl-NL"/>
        </w:rPr>
        <w:t xml:space="preserve"> (leerkracht) vertrokken en heeft een nieuwe baan. De MR moest toen een nieuw lid selecteren, dit is uiteindelijk Robin van Impelen geworden. Binnen de MR moest de oudergeleding ook nog uitgebreid worden, want hier was ook nog maar één lid. </w:t>
      </w:r>
      <w:proofErr w:type="spellStart"/>
      <w:r w:rsidRPr="00BC0BD6">
        <w:rPr>
          <w:bCs/>
          <w:sz w:val="20"/>
          <w:szCs w:val="20"/>
          <w:bdr w:val="none" w:sz="0" w:space="0" w:color="auto" w:frame="1"/>
          <w:lang w:eastAsia="nl-NL"/>
        </w:rPr>
        <w:t>Arvid</w:t>
      </w:r>
      <w:proofErr w:type="spellEnd"/>
      <w:r w:rsidRPr="00BC0BD6">
        <w:rPr>
          <w:bCs/>
          <w:sz w:val="20"/>
          <w:szCs w:val="20"/>
          <w:bdr w:val="none" w:sz="0" w:space="0" w:color="auto" w:frame="1"/>
          <w:lang w:eastAsia="nl-NL"/>
        </w:rPr>
        <w:t xml:space="preserve"> Waasdorp is dit geworden. </w:t>
      </w:r>
    </w:p>
    <w:p w:rsidR="002B264A" w:rsidRPr="00BC0BD6" w:rsidRDefault="002B264A"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Zoals hieronder weergegeven is dit nu de volledige MR:</w:t>
      </w:r>
    </w:p>
    <w:p w:rsidR="002B264A" w:rsidRPr="00BC0BD6" w:rsidRDefault="002B264A"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Marike Post (leerkracht) Voorzitter</w:t>
      </w:r>
      <w:r w:rsidRPr="00BC0BD6">
        <w:rPr>
          <w:bCs/>
          <w:sz w:val="20"/>
          <w:szCs w:val="20"/>
          <w:bdr w:val="none" w:sz="0" w:space="0" w:color="auto" w:frame="1"/>
          <w:lang w:eastAsia="nl-NL"/>
        </w:rPr>
        <w:tab/>
      </w:r>
    </w:p>
    <w:p w:rsidR="002B264A" w:rsidRPr="00BC0BD6" w:rsidRDefault="002B264A"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Leni</w:t>
      </w:r>
      <w:r w:rsidR="00D5139C">
        <w:rPr>
          <w:bCs/>
          <w:sz w:val="20"/>
          <w:szCs w:val="20"/>
          <w:bdr w:val="none" w:sz="0" w:space="0" w:color="auto" w:frame="1"/>
          <w:lang w:eastAsia="nl-NL"/>
        </w:rPr>
        <w:t>e</w:t>
      </w:r>
      <w:bookmarkStart w:id="0" w:name="_GoBack"/>
      <w:bookmarkEnd w:id="0"/>
      <w:r w:rsidR="00603E6E">
        <w:rPr>
          <w:bCs/>
          <w:sz w:val="20"/>
          <w:szCs w:val="20"/>
          <w:bdr w:val="none" w:sz="0" w:space="0" w:color="auto" w:frame="1"/>
          <w:lang w:eastAsia="nl-NL"/>
        </w:rPr>
        <w:t xml:space="preserve"> </w:t>
      </w:r>
      <w:proofErr w:type="spellStart"/>
      <w:r w:rsidR="00603E6E">
        <w:rPr>
          <w:bCs/>
          <w:sz w:val="20"/>
          <w:szCs w:val="20"/>
          <w:bdr w:val="none" w:sz="0" w:space="0" w:color="auto" w:frame="1"/>
          <w:lang w:eastAsia="nl-NL"/>
        </w:rPr>
        <w:t>Manusiwa</w:t>
      </w:r>
      <w:proofErr w:type="spellEnd"/>
      <w:r w:rsidR="00603E6E">
        <w:rPr>
          <w:bCs/>
          <w:sz w:val="20"/>
          <w:szCs w:val="20"/>
          <w:bdr w:val="none" w:sz="0" w:space="0" w:color="auto" w:frame="1"/>
          <w:lang w:eastAsia="nl-NL"/>
        </w:rPr>
        <w:t xml:space="preserve"> </w:t>
      </w:r>
      <w:r w:rsidRPr="00BC0BD6">
        <w:rPr>
          <w:bCs/>
          <w:sz w:val="20"/>
          <w:szCs w:val="20"/>
          <w:bdr w:val="none" w:sz="0" w:space="0" w:color="auto" w:frame="1"/>
          <w:lang w:eastAsia="nl-NL"/>
        </w:rPr>
        <w:t xml:space="preserve"> (ouder) </w:t>
      </w:r>
    </w:p>
    <w:p w:rsidR="002B264A" w:rsidRPr="00BC0BD6" w:rsidRDefault="002B264A" w:rsidP="00BC0BD6">
      <w:pPr>
        <w:pStyle w:val="Geenafstand"/>
        <w:rPr>
          <w:bCs/>
          <w:sz w:val="20"/>
          <w:szCs w:val="20"/>
          <w:bdr w:val="none" w:sz="0" w:space="0" w:color="auto" w:frame="1"/>
          <w:lang w:eastAsia="nl-NL"/>
        </w:rPr>
      </w:pPr>
      <w:proofErr w:type="spellStart"/>
      <w:r w:rsidRPr="00BC0BD6">
        <w:rPr>
          <w:bCs/>
          <w:sz w:val="20"/>
          <w:szCs w:val="20"/>
          <w:bdr w:val="none" w:sz="0" w:space="0" w:color="auto" w:frame="1"/>
          <w:lang w:eastAsia="nl-NL"/>
        </w:rPr>
        <w:t>Arvid</w:t>
      </w:r>
      <w:proofErr w:type="spellEnd"/>
      <w:r w:rsidRPr="00BC0BD6">
        <w:rPr>
          <w:bCs/>
          <w:sz w:val="20"/>
          <w:szCs w:val="20"/>
          <w:bdr w:val="none" w:sz="0" w:space="0" w:color="auto" w:frame="1"/>
          <w:lang w:eastAsia="nl-NL"/>
        </w:rPr>
        <w:t xml:space="preserve"> Waasdorp (ouder)</w:t>
      </w:r>
    </w:p>
    <w:p w:rsidR="002B264A" w:rsidRPr="00BC0BD6" w:rsidRDefault="002B264A"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Robin van Impelen (leerkracht)</w:t>
      </w:r>
    </w:p>
    <w:p w:rsidR="002B264A" w:rsidRPr="00BC0BD6" w:rsidRDefault="002B264A" w:rsidP="00BC0BD6">
      <w:pPr>
        <w:pStyle w:val="Geenafstand"/>
        <w:rPr>
          <w:bCs/>
          <w:sz w:val="20"/>
          <w:szCs w:val="20"/>
          <w:bdr w:val="none" w:sz="0" w:space="0" w:color="auto" w:frame="1"/>
          <w:lang w:eastAsia="nl-NL"/>
        </w:rPr>
      </w:pPr>
    </w:p>
    <w:p w:rsidR="002B264A" w:rsidRPr="00BC0BD6" w:rsidRDefault="00DB185B" w:rsidP="00BC0BD6">
      <w:pPr>
        <w:pStyle w:val="Geenafstand"/>
        <w:rPr>
          <w:b/>
          <w:bCs/>
          <w:sz w:val="20"/>
          <w:szCs w:val="20"/>
          <w:bdr w:val="none" w:sz="0" w:space="0" w:color="auto" w:frame="1"/>
          <w:lang w:eastAsia="nl-NL"/>
        </w:rPr>
      </w:pPr>
      <w:r w:rsidRPr="00BC0BD6">
        <w:rPr>
          <w:b/>
          <w:bCs/>
          <w:sz w:val="20"/>
          <w:szCs w:val="20"/>
          <w:bdr w:val="none" w:sz="0" w:space="0" w:color="auto" w:frame="1"/>
          <w:lang w:eastAsia="nl-NL"/>
        </w:rPr>
        <w:t>Behandelde onderwerpen:</w:t>
      </w:r>
    </w:p>
    <w:p w:rsidR="00DB185B" w:rsidRPr="00BC0BD6" w:rsidRDefault="00DB185B"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Door het jaar heen zijn er een aantal onderwerpen behandeld. Ieder onderwerp wordt kort beschreven en de bijbehorende conclusies worden gegeven.</w:t>
      </w:r>
    </w:p>
    <w:p w:rsidR="00DB185B" w:rsidRPr="00BC0BD6" w:rsidRDefault="00DB185B"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 xml:space="preserve">Verhuizing </w:t>
      </w:r>
      <w:proofErr w:type="spellStart"/>
      <w:r w:rsidRPr="00BC0BD6">
        <w:rPr>
          <w:bCs/>
          <w:sz w:val="20"/>
          <w:szCs w:val="20"/>
          <w:bdr w:val="none" w:sz="0" w:space="0" w:color="auto" w:frame="1"/>
          <w:lang w:eastAsia="nl-NL"/>
        </w:rPr>
        <w:t>OZA’s</w:t>
      </w:r>
      <w:proofErr w:type="spellEnd"/>
      <w:r w:rsidRPr="00BC0BD6">
        <w:rPr>
          <w:bCs/>
          <w:sz w:val="20"/>
          <w:szCs w:val="20"/>
          <w:bdr w:val="none" w:sz="0" w:space="0" w:color="auto" w:frame="1"/>
          <w:lang w:eastAsia="nl-NL"/>
        </w:rPr>
        <w:t xml:space="preserve"> </w:t>
      </w:r>
    </w:p>
    <w:p w:rsidR="00DB185B" w:rsidRPr="00BC0BD6" w:rsidRDefault="00DB185B"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Jaarbegroting</w:t>
      </w:r>
    </w:p>
    <w:p w:rsidR="00DB185B" w:rsidRPr="00BC0BD6" w:rsidRDefault="00DB185B"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Evaluatie inhoudelijk jaarplan 2017/2018</w:t>
      </w:r>
    </w:p>
    <w:p w:rsidR="00DB185B" w:rsidRPr="00BC0BD6" w:rsidRDefault="00DB185B"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Inhoudelijk jaarplan 2018/2019</w:t>
      </w:r>
    </w:p>
    <w:p w:rsidR="00DB185B" w:rsidRPr="00BC0BD6" w:rsidRDefault="00DB185B"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 xml:space="preserve">Schoolgids </w:t>
      </w:r>
    </w:p>
    <w:p w:rsidR="00DB185B" w:rsidRPr="00BC0BD6" w:rsidRDefault="00DB185B"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Agenda 2018/2019</w:t>
      </w:r>
    </w:p>
    <w:p w:rsidR="002B264A" w:rsidRPr="00BC0BD6" w:rsidRDefault="002B264A" w:rsidP="00BC0BD6">
      <w:pPr>
        <w:pStyle w:val="Geenafstand"/>
        <w:rPr>
          <w:b/>
          <w:bCs/>
          <w:sz w:val="20"/>
          <w:szCs w:val="20"/>
          <w:bdr w:val="none" w:sz="0" w:space="0" w:color="auto" w:frame="1"/>
          <w:lang w:eastAsia="nl-NL"/>
        </w:rPr>
      </w:pPr>
    </w:p>
    <w:p w:rsidR="00DB185B" w:rsidRPr="00BC0BD6" w:rsidRDefault="00DB185B" w:rsidP="00BC0BD6">
      <w:pPr>
        <w:pStyle w:val="Geenafstand"/>
        <w:rPr>
          <w:b/>
          <w:bCs/>
          <w:sz w:val="20"/>
          <w:szCs w:val="20"/>
          <w:bdr w:val="none" w:sz="0" w:space="0" w:color="auto" w:frame="1"/>
          <w:lang w:eastAsia="nl-NL"/>
        </w:rPr>
      </w:pPr>
      <w:r w:rsidRPr="00BC0BD6">
        <w:rPr>
          <w:b/>
          <w:bCs/>
          <w:sz w:val="20"/>
          <w:szCs w:val="20"/>
          <w:bdr w:val="none" w:sz="0" w:space="0" w:color="auto" w:frame="1"/>
          <w:lang w:eastAsia="nl-NL"/>
        </w:rPr>
        <w:t xml:space="preserve">Verhuizing </w:t>
      </w:r>
      <w:proofErr w:type="spellStart"/>
      <w:r w:rsidRPr="00BC0BD6">
        <w:rPr>
          <w:b/>
          <w:bCs/>
          <w:sz w:val="20"/>
          <w:szCs w:val="20"/>
          <w:bdr w:val="none" w:sz="0" w:space="0" w:color="auto" w:frame="1"/>
          <w:lang w:eastAsia="nl-NL"/>
        </w:rPr>
        <w:t>OZA’s</w:t>
      </w:r>
      <w:proofErr w:type="spellEnd"/>
    </w:p>
    <w:p w:rsidR="00DB185B" w:rsidRPr="00BC0BD6" w:rsidRDefault="00DB185B"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Voor de kerstvakantie werd er medegedeeld dat mogelijk de OZA Eend en Kikker zouden gaan verhuizen. In het begin was het nog niet helemaal duidelijk hoe het precies allemaal ging lopen. OZA Kikker zou als eerst</w:t>
      </w:r>
      <w:r w:rsidR="000D15DF">
        <w:rPr>
          <w:bCs/>
          <w:sz w:val="20"/>
          <w:szCs w:val="20"/>
          <w:bdr w:val="none" w:sz="0" w:space="0" w:color="auto" w:frame="1"/>
          <w:lang w:eastAsia="nl-NL"/>
        </w:rPr>
        <w:t>e</w:t>
      </w:r>
      <w:r w:rsidRPr="00BC0BD6">
        <w:rPr>
          <w:bCs/>
          <w:sz w:val="20"/>
          <w:szCs w:val="20"/>
          <w:bdr w:val="none" w:sz="0" w:space="0" w:color="auto" w:frame="1"/>
          <w:lang w:eastAsia="nl-NL"/>
        </w:rPr>
        <w:t xml:space="preserve"> gaan verhuizen. Tijdens de MR-vergadering van </w:t>
      </w:r>
      <w:r w:rsidR="00BC0BD6">
        <w:rPr>
          <w:bCs/>
          <w:sz w:val="20"/>
          <w:szCs w:val="20"/>
          <w:bdr w:val="none" w:sz="0" w:space="0" w:color="auto" w:frame="1"/>
          <w:lang w:eastAsia="nl-NL"/>
        </w:rPr>
        <w:t xml:space="preserve">12 februari </w:t>
      </w:r>
      <w:r w:rsidRPr="00BC0BD6">
        <w:rPr>
          <w:bCs/>
          <w:sz w:val="20"/>
          <w:szCs w:val="20"/>
          <w:bdr w:val="none" w:sz="0" w:space="0" w:color="auto" w:frame="1"/>
          <w:lang w:eastAsia="nl-NL"/>
        </w:rPr>
        <w:t xml:space="preserve">kregen we het plan </w:t>
      </w:r>
      <w:r w:rsidR="000D15DF">
        <w:rPr>
          <w:bCs/>
          <w:sz w:val="20"/>
          <w:szCs w:val="20"/>
          <w:bdr w:val="none" w:sz="0" w:space="0" w:color="auto" w:frame="1"/>
          <w:lang w:eastAsia="nl-NL"/>
        </w:rPr>
        <w:t>gepresenteerd en werd ons om</w:t>
      </w:r>
      <w:r w:rsidRPr="00BC0BD6">
        <w:rPr>
          <w:bCs/>
          <w:sz w:val="20"/>
          <w:szCs w:val="20"/>
          <w:bdr w:val="none" w:sz="0" w:space="0" w:color="auto" w:frame="1"/>
          <w:lang w:eastAsia="nl-NL"/>
        </w:rPr>
        <w:t xml:space="preserve"> </w:t>
      </w:r>
      <w:r w:rsidR="000D15DF">
        <w:rPr>
          <w:bCs/>
          <w:sz w:val="20"/>
          <w:szCs w:val="20"/>
          <w:bdr w:val="none" w:sz="0" w:space="0" w:color="auto" w:frame="1"/>
          <w:lang w:eastAsia="nl-NL"/>
        </w:rPr>
        <w:t>instemming gevraagd</w:t>
      </w:r>
      <w:r w:rsidR="00274233" w:rsidRPr="00BC0BD6">
        <w:rPr>
          <w:bCs/>
          <w:sz w:val="20"/>
          <w:szCs w:val="20"/>
          <w:bdr w:val="none" w:sz="0" w:space="0" w:color="auto" w:frame="1"/>
          <w:lang w:eastAsia="nl-NL"/>
        </w:rPr>
        <w:t xml:space="preserve">. Wij hebben toen een aantal adviezen gegeven waar het plan aan moest voldoen, dan zouden we met het plan instemmen. </w:t>
      </w:r>
      <w:r w:rsidR="00BC0BD6">
        <w:rPr>
          <w:bCs/>
          <w:sz w:val="20"/>
          <w:szCs w:val="20"/>
          <w:bdr w:val="none" w:sz="0" w:space="0" w:color="auto" w:frame="1"/>
          <w:lang w:eastAsia="nl-NL"/>
        </w:rPr>
        <w:t xml:space="preserve">8 Maart </w:t>
      </w:r>
      <w:r w:rsidR="00274233" w:rsidRPr="00BC0BD6">
        <w:rPr>
          <w:bCs/>
          <w:sz w:val="20"/>
          <w:szCs w:val="20"/>
          <w:bdr w:val="none" w:sz="0" w:space="0" w:color="auto" w:frame="1"/>
          <w:lang w:eastAsia="nl-NL"/>
        </w:rPr>
        <w:t xml:space="preserve"> is de directie met een aangepast plan gekomen en hebben wij ingestemd met het plan. </w:t>
      </w:r>
    </w:p>
    <w:p w:rsidR="00274233" w:rsidRPr="00BC0BD6" w:rsidRDefault="00274233"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Later in het jaar</w:t>
      </w:r>
      <w:r w:rsidR="00603E6E">
        <w:rPr>
          <w:bCs/>
          <w:sz w:val="20"/>
          <w:szCs w:val="20"/>
          <w:bdr w:val="none" w:sz="0" w:space="0" w:color="auto" w:frame="1"/>
          <w:lang w:eastAsia="nl-NL"/>
        </w:rPr>
        <w:t xml:space="preserve"> (1 juni)</w:t>
      </w:r>
      <w:r w:rsidRPr="00BC0BD6">
        <w:rPr>
          <w:bCs/>
          <w:sz w:val="20"/>
          <w:szCs w:val="20"/>
          <w:bdr w:val="none" w:sz="0" w:space="0" w:color="auto" w:frame="1"/>
          <w:lang w:eastAsia="nl-NL"/>
        </w:rPr>
        <w:t xml:space="preserve"> werd een zelfde soort plan voorgelegd, alleen nu was het plan gericht op de OZ</w:t>
      </w:r>
      <w:r w:rsidR="000D15DF">
        <w:rPr>
          <w:bCs/>
          <w:sz w:val="20"/>
          <w:szCs w:val="20"/>
          <w:bdr w:val="none" w:sz="0" w:space="0" w:color="auto" w:frame="1"/>
          <w:lang w:eastAsia="nl-NL"/>
        </w:rPr>
        <w:t>A Eend. We hebben toen advies gegeven en vervolgens hebben we</w:t>
      </w:r>
      <w:r w:rsidRPr="00BC0BD6">
        <w:rPr>
          <w:bCs/>
          <w:sz w:val="20"/>
          <w:szCs w:val="20"/>
          <w:bdr w:val="none" w:sz="0" w:space="0" w:color="auto" w:frame="1"/>
          <w:lang w:eastAsia="nl-NL"/>
        </w:rPr>
        <w:t xml:space="preserve"> ingestemd met het plan. </w:t>
      </w:r>
    </w:p>
    <w:p w:rsidR="00BC0BD6" w:rsidRPr="00BC0BD6" w:rsidRDefault="00BC0BD6" w:rsidP="00BC0BD6">
      <w:pPr>
        <w:pStyle w:val="Geenafstand"/>
        <w:rPr>
          <w:b/>
          <w:bCs/>
          <w:sz w:val="20"/>
          <w:szCs w:val="20"/>
          <w:bdr w:val="none" w:sz="0" w:space="0" w:color="auto" w:frame="1"/>
          <w:lang w:eastAsia="nl-NL"/>
        </w:rPr>
      </w:pPr>
    </w:p>
    <w:p w:rsidR="00274233" w:rsidRPr="00BC0BD6" w:rsidRDefault="00274233" w:rsidP="00BC0BD6">
      <w:pPr>
        <w:pStyle w:val="Geenafstand"/>
        <w:rPr>
          <w:b/>
          <w:bCs/>
          <w:sz w:val="20"/>
          <w:szCs w:val="20"/>
          <w:bdr w:val="none" w:sz="0" w:space="0" w:color="auto" w:frame="1"/>
          <w:lang w:eastAsia="nl-NL"/>
        </w:rPr>
      </w:pPr>
      <w:r w:rsidRPr="00BC0BD6">
        <w:rPr>
          <w:b/>
          <w:bCs/>
          <w:sz w:val="20"/>
          <w:szCs w:val="20"/>
          <w:bdr w:val="none" w:sz="0" w:space="0" w:color="auto" w:frame="1"/>
          <w:lang w:eastAsia="nl-NL"/>
        </w:rPr>
        <w:t xml:space="preserve">Jaarbegroting </w:t>
      </w:r>
    </w:p>
    <w:p w:rsidR="00274233" w:rsidRPr="00BC0BD6" w:rsidRDefault="00274233" w:rsidP="00BC0BD6">
      <w:pPr>
        <w:pStyle w:val="Geenafstand"/>
        <w:rPr>
          <w:bCs/>
          <w:sz w:val="20"/>
          <w:szCs w:val="20"/>
          <w:bdr w:val="none" w:sz="0" w:space="0" w:color="auto" w:frame="1"/>
          <w:lang w:eastAsia="nl-NL"/>
        </w:rPr>
      </w:pPr>
      <w:r w:rsidRPr="00BC0BD6">
        <w:rPr>
          <w:bCs/>
          <w:sz w:val="20"/>
          <w:szCs w:val="20"/>
          <w:bdr w:val="none" w:sz="0" w:space="0" w:color="auto" w:frame="1"/>
          <w:lang w:eastAsia="nl-NL"/>
        </w:rPr>
        <w:t>We hebben tijdens</w:t>
      </w:r>
      <w:r w:rsidR="00603E6E">
        <w:rPr>
          <w:bCs/>
          <w:sz w:val="20"/>
          <w:szCs w:val="20"/>
          <w:bdr w:val="none" w:sz="0" w:space="0" w:color="auto" w:frame="1"/>
          <w:lang w:eastAsia="nl-NL"/>
        </w:rPr>
        <w:t xml:space="preserve"> de vergadering van 28 juni</w:t>
      </w:r>
      <w:r w:rsidRPr="00BC0BD6">
        <w:rPr>
          <w:bCs/>
          <w:sz w:val="20"/>
          <w:szCs w:val="20"/>
          <w:bdr w:val="none" w:sz="0" w:space="0" w:color="auto" w:frame="1"/>
          <w:lang w:eastAsia="nl-NL"/>
        </w:rPr>
        <w:t xml:space="preserve"> de jaarbegroting samen met Inge Olivier bekeken. Er zijn een aantal kritische vragen gesteld en uiteindelijk is dit stuk goed gekeurd. Zie notulen laatste vergadering</w:t>
      </w:r>
    </w:p>
    <w:p w:rsidR="00274233" w:rsidRPr="00BC0BD6" w:rsidRDefault="00274233" w:rsidP="00BC0BD6">
      <w:pPr>
        <w:pStyle w:val="Geenafstand"/>
        <w:rPr>
          <w:bCs/>
          <w:sz w:val="20"/>
          <w:szCs w:val="20"/>
          <w:bdr w:val="none" w:sz="0" w:space="0" w:color="auto" w:frame="1"/>
          <w:lang w:eastAsia="nl-NL"/>
        </w:rPr>
      </w:pPr>
    </w:p>
    <w:p w:rsidR="00274233" w:rsidRPr="00BC0BD6" w:rsidRDefault="00274233" w:rsidP="00BC0BD6">
      <w:pPr>
        <w:pStyle w:val="Geenafstand"/>
        <w:rPr>
          <w:b/>
          <w:bCs/>
          <w:sz w:val="20"/>
          <w:szCs w:val="20"/>
          <w:bdr w:val="none" w:sz="0" w:space="0" w:color="auto" w:frame="1"/>
          <w:lang w:eastAsia="nl-NL"/>
        </w:rPr>
      </w:pPr>
      <w:r w:rsidRPr="00BC0BD6">
        <w:rPr>
          <w:b/>
          <w:bCs/>
          <w:sz w:val="20"/>
          <w:szCs w:val="20"/>
          <w:bdr w:val="none" w:sz="0" w:space="0" w:color="auto" w:frame="1"/>
          <w:lang w:eastAsia="nl-NL"/>
        </w:rPr>
        <w:t>Evaluatie inhoudelijk jaarplan 2017/2018</w:t>
      </w:r>
    </w:p>
    <w:p w:rsidR="00BC0BD6" w:rsidRPr="00BC0BD6" w:rsidRDefault="00BC0BD6" w:rsidP="00BC0BD6">
      <w:pPr>
        <w:pStyle w:val="Geenafstand"/>
        <w:rPr>
          <w:sz w:val="20"/>
          <w:szCs w:val="20"/>
        </w:rPr>
      </w:pPr>
      <w:r w:rsidRPr="00BC0BD6">
        <w:rPr>
          <w:sz w:val="20"/>
          <w:szCs w:val="20"/>
        </w:rPr>
        <w:t xml:space="preserve">2017-2018 Wegens omstandigheden zijn niet alle doelen behaald. Het visiestuk professioneel samenwerken in de lerende organisatie is besproken en definitief gemaakt </w:t>
      </w:r>
      <w:r w:rsidRPr="00BC0BD6">
        <w:rPr>
          <w:sz w:val="20"/>
          <w:szCs w:val="20"/>
        </w:rPr>
        <w:sym w:font="Wingdings" w:char="F0E0"/>
      </w:r>
      <w:r w:rsidRPr="00BC0BD6">
        <w:rPr>
          <w:sz w:val="20"/>
          <w:szCs w:val="20"/>
        </w:rPr>
        <w:t xml:space="preserve"> is niet terug te vinden in het nieuwe plan.</w:t>
      </w:r>
    </w:p>
    <w:p w:rsidR="00BC0BD6" w:rsidRPr="00BC0BD6" w:rsidRDefault="00BC0BD6" w:rsidP="00BC0BD6">
      <w:pPr>
        <w:pStyle w:val="Geenafstand"/>
        <w:rPr>
          <w:sz w:val="20"/>
          <w:szCs w:val="20"/>
        </w:rPr>
      </w:pPr>
    </w:p>
    <w:p w:rsidR="00BC0BD6" w:rsidRPr="0004043F" w:rsidRDefault="00BC0BD6" w:rsidP="00BC0BD6">
      <w:pPr>
        <w:pStyle w:val="Geenafstand"/>
        <w:rPr>
          <w:b/>
          <w:sz w:val="20"/>
          <w:szCs w:val="20"/>
          <w:lang w:eastAsia="nl-NL"/>
        </w:rPr>
      </w:pPr>
      <w:r w:rsidRPr="0004043F">
        <w:rPr>
          <w:b/>
          <w:sz w:val="20"/>
          <w:szCs w:val="20"/>
          <w:lang w:eastAsia="nl-NL"/>
        </w:rPr>
        <w:t>Inhoudelijk jaarplan 2018/2019</w:t>
      </w:r>
    </w:p>
    <w:p w:rsidR="00BC0BD6" w:rsidRPr="0004043F" w:rsidRDefault="00BC0BD6" w:rsidP="00BC0BD6">
      <w:pPr>
        <w:pStyle w:val="Geenafstand"/>
        <w:rPr>
          <w:sz w:val="20"/>
          <w:szCs w:val="20"/>
        </w:rPr>
      </w:pPr>
      <w:r w:rsidRPr="0004043F">
        <w:rPr>
          <w:sz w:val="20"/>
          <w:szCs w:val="20"/>
        </w:rPr>
        <w:t xml:space="preserve">2018-2019 Dit plan is voor een groot deel geschreven door aparte werkgroepen, hierdoor is het format niet overal gelijk. </w:t>
      </w:r>
    </w:p>
    <w:p w:rsidR="00BC0BD6" w:rsidRPr="00BC0BD6" w:rsidRDefault="00BC0BD6" w:rsidP="00BC0BD6">
      <w:pPr>
        <w:pStyle w:val="Geenafstand"/>
        <w:rPr>
          <w:sz w:val="20"/>
          <w:szCs w:val="20"/>
        </w:rPr>
      </w:pPr>
      <w:r w:rsidRPr="00BC0BD6">
        <w:rPr>
          <w:sz w:val="20"/>
          <w:szCs w:val="20"/>
        </w:rPr>
        <w:t>Is het een reëel plan? Het is een heel ambitieus plan en een lerend proces, volgend jaar eventueel anders.</w:t>
      </w:r>
    </w:p>
    <w:p w:rsidR="00BC0BD6" w:rsidRPr="00BC0BD6" w:rsidRDefault="00BC0BD6" w:rsidP="00BC0BD6">
      <w:pPr>
        <w:pStyle w:val="Geenafstand"/>
        <w:rPr>
          <w:b/>
          <w:sz w:val="20"/>
          <w:szCs w:val="20"/>
          <w:lang w:eastAsia="nl-NL"/>
        </w:rPr>
      </w:pPr>
    </w:p>
    <w:p w:rsidR="00EC7BB9" w:rsidRPr="00BC0BD6" w:rsidRDefault="00274233" w:rsidP="00BC0BD6">
      <w:pPr>
        <w:pStyle w:val="Geenafstand"/>
        <w:rPr>
          <w:b/>
          <w:sz w:val="20"/>
          <w:szCs w:val="20"/>
          <w:lang w:eastAsia="nl-NL"/>
        </w:rPr>
      </w:pPr>
      <w:r w:rsidRPr="00BC0BD6">
        <w:rPr>
          <w:b/>
          <w:sz w:val="20"/>
          <w:szCs w:val="20"/>
          <w:lang w:eastAsia="nl-NL"/>
        </w:rPr>
        <w:t>Schoolgids</w:t>
      </w:r>
      <w:r w:rsidR="00603E6E">
        <w:rPr>
          <w:b/>
          <w:sz w:val="20"/>
          <w:szCs w:val="20"/>
          <w:lang w:eastAsia="nl-NL"/>
        </w:rPr>
        <w:t xml:space="preserve">/vakantierooster </w:t>
      </w:r>
      <w:r w:rsidRPr="00BC0BD6">
        <w:rPr>
          <w:b/>
          <w:sz w:val="20"/>
          <w:szCs w:val="20"/>
          <w:lang w:eastAsia="nl-NL"/>
        </w:rPr>
        <w:t xml:space="preserve"> </w:t>
      </w:r>
    </w:p>
    <w:p w:rsidR="00BC0BD6" w:rsidRPr="00BC0BD6" w:rsidRDefault="00BC0BD6" w:rsidP="00BC0BD6">
      <w:pPr>
        <w:pStyle w:val="Geenafstand"/>
        <w:rPr>
          <w:sz w:val="20"/>
          <w:szCs w:val="20"/>
        </w:rPr>
      </w:pPr>
      <w:r w:rsidRPr="00BC0BD6">
        <w:rPr>
          <w:sz w:val="20"/>
          <w:szCs w:val="20"/>
        </w:rPr>
        <w:t>De PMR adviseert positief.</w:t>
      </w:r>
    </w:p>
    <w:p w:rsidR="00BC0BD6" w:rsidRPr="00BC0BD6" w:rsidRDefault="00BC0BD6" w:rsidP="00BC0BD6">
      <w:pPr>
        <w:pStyle w:val="Geenafstand"/>
        <w:rPr>
          <w:sz w:val="20"/>
          <w:szCs w:val="20"/>
        </w:rPr>
      </w:pPr>
      <w:r w:rsidRPr="00BC0BD6">
        <w:rPr>
          <w:sz w:val="20"/>
          <w:szCs w:val="20"/>
        </w:rPr>
        <w:t>De OMR stemt in.</w:t>
      </w:r>
    </w:p>
    <w:p w:rsidR="00BC0BD6" w:rsidRPr="00BC0BD6" w:rsidRDefault="00BC0BD6" w:rsidP="00BC0BD6">
      <w:pPr>
        <w:pStyle w:val="Geenafstand"/>
        <w:rPr>
          <w:sz w:val="20"/>
          <w:szCs w:val="20"/>
          <w:lang w:eastAsia="nl-NL"/>
        </w:rPr>
      </w:pPr>
    </w:p>
    <w:p w:rsidR="00274233" w:rsidRPr="00BC0BD6" w:rsidRDefault="00274233" w:rsidP="00BC0BD6">
      <w:pPr>
        <w:pStyle w:val="Geenafstand"/>
        <w:rPr>
          <w:b/>
          <w:sz w:val="20"/>
          <w:szCs w:val="20"/>
          <w:lang w:eastAsia="nl-NL"/>
        </w:rPr>
      </w:pPr>
      <w:r w:rsidRPr="00BC0BD6">
        <w:rPr>
          <w:b/>
          <w:sz w:val="20"/>
          <w:szCs w:val="20"/>
          <w:lang w:eastAsia="nl-NL"/>
        </w:rPr>
        <w:t>Agenda 2018/2019</w:t>
      </w:r>
    </w:p>
    <w:p w:rsidR="00BC0BD6" w:rsidRPr="00BC0BD6" w:rsidRDefault="0004043F" w:rsidP="00BC0BD6">
      <w:pPr>
        <w:pStyle w:val="Geenafstand"/>
        <w:rPr>
          <w:sz w:val="20"/>
          <w:szCs w:val="20"/>
        </w:rPr>
      </w:pPr>
      <w:r>
        <w:rPr>
          <w:sz w:val="20"/>
          <w:szCs w:val="20"/>
        </w:rPr>
        <w:t>O</w:t>
      </w:r>
      <w:r w:rsidR="00BC0BD6" w:rsidRPr="00BC0BD6">
        <w:rPr>
          <w:sz w:val="20"/>
          <w:szCs w:val="20"/>
        </w:rPr>
        <w:t>verleg data:</w:t>
      </w:r>
    </w:p>
    <w:p w:rsidR="00BC0BD6" w:rsidRPr="00BC0BD6" w:rsidRDefault="00BC0BD6" w:rsidP="00BC0BD6">
      <w:pPr>
        <w:pStyle w:val="Geenafstand"/>
        <w:rPr>
          <w:sz w:val="20"/>
          <w:szCs w:val="20"/>
        </w:rPr>
      </w:pPr>
      <w:r w:rsidRPr="00BC0BD6">
        <w:rPr>
          <w:sz w:val="20"/>
          <w:szCs w:val="20"/>
        </w:rPr>
        <w:t>- Donderdag 18 oktober;</w:t>
      </w:r>
    </w:p>
    <w:p w:rsidR="00BC0BD6" w:rsidRPr="00BC0BD6" w:rsidRDefault="00BC0BD6" w:rsidP="00BC0BD6">
      <w:pPr>
        <w:pStyle w:val="Geenafstand"/>
        <w:rPr>
          <w:sz w:val="20"/>
          <w:szCs w:val="20"/>
        </w:rPr>
      </w:pPr>
      <w:r w:rsidRPr="00BC0BD6">
        <w:rPr>
          <w:sz w:val="20"/>
          <w:szCs w:val="20"/>
        </w:rPr>
        <w:t>- Donderdag 29 november;</w:t>
      </w:r>
    </w:p>
    <w:p w:rsidR="00BC0BD6" w:rsidRPr="00BC0BD6" w:rsidRDefault="00BC0BD6" w:rsidP="00BC0BD6">
      <w:pPr>
        <w:pStyle w:val="Geenafstand"/>
        <w:rPr>
          <w:sz w:val="20"/>
          <w:szCs w:val="20"/>
        </w:rPr>
      </w:pPr>
      <w:r w:rsidRPr="00BC0BD6">
        <w:rPr>
          <w:sz w:val="20"/>
          <w:szCs w:val="20"/>
        </w:rPr>
        <w:t>- Donderdag 24 januari;</w:t>
      </w:r>
    </w:p>
    <w:p w:rsidR="00BC0BD6" w:rsidRPr="00BC0BD6" w:rsidRDefault="00BC0BD6" w:rsidP="00BC0BD6">
      <w:pPr>
        <w:pStyle w:val="Geenafstand"/>
        <w:rPr>
          <w:sz w:val="20"/>
          <w:szCs w:val="20"/>
        </w:rPr>
      </w:pPr>
      <w:r w:rsidRPr="00BC0BD6">
        <w:rPr>
          <w:sz w:val="20"/>
          <w:szCs w:val="20"/>
        </w:rPr>
        <w:t>- Donderdag 21 maart;</w:t>
      </w:r>
    </w:p>
    <w:p w:rsidR="00BC0BD6" w:rsidRPr="00BC0BD6" w:rsidRDefault="00BC0BD6" w:rsidP="00BC0BD6">
      <w:pPr>
        <w:pStyle w:val="Geenafstand"/>
        <w:rPr>
          <w:sz w:val="20"/>
          <w:szCs w:val="20"/>
        </w:rPr>
      </w:pPr>
      <w:r w:rsidRPr="00BC0BD6">
        <w:rPr>
          <w:sz w:val="20"/>
          <w:szCs w:val="20"/>
        </w:rPr>
        <w:t>- Donderdag 18 april;</w:t>
      </w:r>
    </w:p>
    <w:p w:rsidR="00BC0BD6" w:rsidRPr="00BC0BD6" w:rsidRDefault="00BC0BD6" w:rsidP="00BC0BD6">
      <w:pPr>
        <w:pStyle w:val="Geenafstand"/>
        <w:rPr>
          <w:sz w:val="20"/>
          <w:szCs w:val="20"/>
        </w:rPr>
      </w:pPr>
      <w:r w:rsidRPr="00BC0BD6">
        <w:rPr>
          <w:sz w:val="20"/>
          <w:szCs w:val="20"/>
        </w:rPr>
        <w:t>- Donderdag 6 juni;</w:t>
      </w:r>
    </w:p>
    <w:p w:rsidR="00BC0BD6" w:rsidRPr="00BC0BD6" w:rsidRDefault="00BC0BD6" w:rsidP="00BC0BD6">
      <w:pPr>
        <w:pStyle w:val="Geenafstand"/>
        <w:rPr>
          <w:sz w:val="20"/>
          <w:szCs w:val="20"/>
        </w:rPr>
      </w:pPr>
      <w:r w:rsidRPr="00BC0BD6">
        <w:rPr>
          <w:sz w:val="20"/>
          <w:szCs w:val="20"/>
        </w:rPr>
        <w:t>- Donderdag 4 juli.</w:t>
      </w:r>
    </w:p>
    <w:p w:rsidR="00BC0BD6" w:rsidRPr="00BC0BD6" w:rsidRDefault="00BC0BD6" w:rsidP="00BC0BD6">
      <w:pPr>
        <w:pStyle w:val="Geenafstand"/>
        <w:rPr>
          <w:b/>
          <w:sz w:val="20"/>
          <w:szCs w:val="20"/>
          <w:lang w:eastAsia="nl-NL"/>
        </w:rPr>
      </w:pPr>
    </w:p>
    <w:p w:rsidR="00BC0BD6" w:rsidRPr="00BC0BD6" w:rsidRDefault="00274233" w:rsidP="00BC0BD6">
      <w:pPr>
        <w:pStyle w:val="Geenafstand"/>
        <w:rPr>
          <w:b/>
          <w:sz w:val="20"/>
          <w:szCs w:val="20"/>
          <w:lang w:eastAsia="nl-NL"/>
        </w:rPr>
      </w:pPr>
      <w:r w:rsidRPr="00BC0BD6">
        <w:rPr>
          <w:b/>
          <w:sz w:val="20"/>
          <w:szCs w:val="20"/>
          <w:lang w:eastAsia="nl-NL"/>
        </w:rPr>
        <w:t>Nieuws</w:t>
      </w:r>
    </w:p>
    <w:p w:rsidR="00274233" w:rsidRPr="00BC0BD6" w:rsidRDefault="00274233" w:rsidP="00BC0BD6">
      <w:pPr>
        <w:pStyle w:val="Geenafstand"/>
        <w:rPr>
          <w:sz w:val="20"/>
          <w:szCs w:val="20"/>
          <w:lang w:eastAsia="nl-NL"/>
        </w:rPr>
      </w:pPr>
      <w:r w:rsidRPr="00BC0BD6">
        <w:rPr>
          <w:sz w:val="20"/>
          <w:szCs w:val="20"/>
          <w:lang w:eastAsia="nl-NL"/>
        </w:rPr>
        <w:t xml:space="preserve">We hebben gemerkt dat de MR nog in de kinderschoenen staat en we dit graag willen gaan verbeteren. Het komende jaar gaan we met de gehele MR een cursus volgen. Op die manier zal de kundigheid van de gehele MR professioneler worden. </w:t>
      </w:r>
    </w:p>
    <w:p w:rsidR="00274233" w:rsidRPr="00BC0BD6" w:rsidRDefault="00274233" w:rsidP="00BC0BD6">
      <w:pPr>
        <w:pStyle w:val="Geenafstand"/>
        <w:rPr>
          <w:sz w:val="20"/>
          <w:szCs w:val="20"/>
          <w:lang w:eastAsia="nl-NL"/>
        </w:rPr>
      </w:pPr>
      <w:r w:rsidRPr="00BC0BD6">
        <w:rPr>
          <w:sz w:val="20"/>
          <w:szCs w:val="20"/>
          <w:lang w:eastAsia="nl-NL"/>
        </w:rPr>
        <w:t xml:space="preserve">Ook heeft er een nieuw </w:t>
      </w:r>
      <w:r w:rsidR="00603E6E">
        <w:rPr>
          <w:sz w:val="20"/>
          <w:szCs w:val="20"/>
          <w:lang w:eastAsia="nl-NL"/>
        </w:rPr>
        <w:t xml:space="preserve">lid zich aangemeld, </w:t>
      </w:r>
      <w:proofErr w:type="spellStart"/>
      <w:r w:rsidR="00603E6E">
        <w:rPr>
          <w:sz w:val="20"/>
          <w:szCs w:val="20"/>
          <w:lang w:eastAsia="nl-NL"/>
        </w:rPr>
        <w:t>Suus</w:t>
      </w:r>
      <w:proofErr w:type="spellEnd"/>
      <w:r w:rsidR="00603E6E">
        <w:rPr>
          <w:sz w:val="20"/>
          <w:szCs w:val="20"/>
          <w:lang w:eastAsia="nl-NL"/>
        </w:rPr>
        <w:t xml:space="preserve"> van Rossum</w:t>
      </w:r>
      <w:r w:rsidRPr="00BC0BD6">
        <w:rPr>
          <w:sz w:val="20"/>
          <w:szCs w:val="20"/>
          <w:lang w:eastAsia="nl-NL"/>
        </w:rPr>
        <w:t xml:space="preserve"> </w:t>
      </w:r>
      <w:r w:rsidR="002639E4" w:rsidRPr="00BC0BD6">
        <w:rPr>
          <w:sz w:val="20"/>
          <w:szCs w:val="20"/>
          <w:lang w:eastAsia="nl-NL"/>
        </w:rPr>
        <w:t>(leerkracht) zal het komende jaar de MR komen versterken. Er komt nog een verkiezing voor een lid voor de oudergeleding, om zo weer de MR in balans te krijgen.</w:t>
      </w:r>
    </w:p>
    <w:sectPr w:rsidR="00274233" w:rsidRPr="00BC0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3AA"/>
    <w:multiLevelType w:val="hybridMultilevel"/>
    <w:tmpl w:val="05701D6E"/>
    <w:lvl w:ilvl="0" w:tplc="45B4838C">
      <w:numFmt w:val="bullet"/>
      <w:lvlText w:val="-"/>
      <w:lvlJc w:val="left"/>
      <w:pPr>
        <w:ind w:left="720" w:hanging="360"/>
      </w:pPr>
      <w:rPr>
        <w:rFonts w:ascii="inherit" w:eastAsia="Times New Roman" w:hAnsi="inheri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64"/>
    <w:rsid w:val="0004043F"/>
    <w:rsid w:val="000D15DF"/>
    <w:rsid w:val="002639E4"/>
    <w:rsid w:val="00274233"/>
    <w:rsid w:val="002B264A"/>
    <w:rsid w:val="00603E6E"/>
    <w:rsid w:val="007D3564"/>
    <w:rsid w:val="00BC0BD6"/>
    <w:rsid w:val="00D5139C"/>
    <w:rsid w:val="00DB185B"/>
    <w:rsid w:val="00EC7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D3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356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D35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D3564"/>
    <w:rPr>
      <w:b/>
      <w:bCs/>
    </w:rPr>
  </w:style>
  <w:style w:type="character" w:styleId="Hyperlink">
    <w:name w:val="Hyperlink"/>
    <w:basedOn w:val="Standaardalinea-lettertype"/>
    <w:uiPriority w:val="99"/>
    <w:semiHidden/>
    <w:unhideWhenUsed/>
    <w:rsid w:val="007D3564"/>
    <w:rPr>
      <w:color w:val="0000FF"/>
      <w:u w:val="single"/>
    </w:rPr>
  </w:style>
  <w:style w:type="paragraph" w:styleId="Lijstalinea">
    <w:name w:val="List Paragraph"/>
    <w:basedOn w:val="Standaard"/>
    <w:uiPriority w:val="34"/>
    <w:qFormat/>
    <w:rsid w:val="002B264A"/>
    <w:pPr>
      <w:ind w:left="720"/>
      <w:contextualSpacing/>
    </w:pPr>
  </w:style>
  <w:style w:type="paragraph" w:styleId="Geenafstand">
    <w:name w:val="No Spacing"/>
    <w:uiPriority w:val="1"/>
    <w:qFormat/>
    <w:rsid w:val="00BC0B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D3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356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D35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D3564"/>
    <w:rPr>
      <w:b/>
      <w:bCs/>
    </w:rPr>
  </w:style>
  <w:style w:type="character" w:styleId="Hyperlink">
    <w:name w:val="Hyperlink"/>
    <w:basedOn w:val="Standaardalinea-lettertype"/>
    <w:uiPriority w:val="99"/>
    <w:semiHidden/>
    <w:unhideWhenUsed/>
    <w:rsid w:val="007D3564"/>
    <w:rPr>
      <w:color w:val="0000FF"/>
      <w:u w:val="single"/>
    </w:rPr>
  </w:style>
  <w:style w:type="paragraph" w:styleId="Lijstalinea">
    <w:name w:val="List Paragraph"/>
    <w:basedOn w:val="Standaard"/>
    <w:uiPriority w:val="34"/>
    <w:qFormat/>
    <w:rsid w:val="002B264A"/>
    <w:pPr>
      <w:ind w:left="720"/>
      <w:contextualSpacing/>
    </w:pPr>
  </w:style>
  <w:style w:type="paragraph" w:styleId="Geenafstand">
    <w:name w:val="No Spacing"/>
    <w:uiPriority w:val="1"/>
    <w:qFormat/>
    <w:rsid w:val="00BC0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6A0E56CC</Template>
  <TotalTime>3</TotalTime>
  <Pages>2</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van Impelen</dc:creator>
  <cp:lastModifiedBy>Marike Post</cp:lastModifiedBy>
  <cp:revision>5</cp:revision>
  <dcterms:created xsi:type="dcterms:W3CDTF">2018-08-27T08:54:00Z</dcterms:created>
  <dcterms:modified xsi:type="dcterms:W3CDTF">2018-10-18T14:38:00Z</dcterms:modified>
</cp:coreProperties>
</file>